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F649" w14:textId="77777777" w:rsidR="00734DF0" w:rsidRPr="00672A32" w:rsidRDefault="00734DF0" w:rsidP="00734DF0">
      <w:pPr>
        <w:jc w:val="center"/>
        <w:rPr>
          <w:rFonts w:ascii="Verdana" w:hAnsi="Verdana"/>
          <w:b/>
          <w:sz w:val="18"/>
          <w:szCs w:val="18"/>
        </w:rPr>
      </w:pPr>
      <w:r w:rsidRPr="00672A32">
        <w:rPr>
          <w:rFonts w:ascii="Verdana" w:hAnsi="Verdana"/>
          <w:b/>
          <w:sz w:val="18"/>
          <w:szCs w:val="18"/>
        </w:rPr>
        <w:t>OŚWIADCZENIE O OTRZYMANEJ</w:t>
      </w:r>
      <w:r>
        <w:rPr>
          <w:rFonts w:ascii="Verdana" w:hAnsi="Verdana"/>
          <w:b/>
          <w:sz w:val="18"/>
          <w:szCs w:val="18"/>
        </w:rPr>
        <w:t xml:space="preserve">/NIEOTRZYMANEJ* </w:t>
      </w:r>
      <w:r w:rsidRPr="00672A32">
        <w:rPr>
          <w:rFonts w:ascii="Verdana" w:hAnsi="Verdana"/>
          <w:b/>
          <w:sz w:val="18"/>
          <w:szCs w:val="18"/>
        </w:rPr>
        <w:t>POMOCY DE MINIMIS</w:t>
      </w:r>
    </w:p>
    <w:p w14:paraId="662A255C" w14:textId="77777777" w:rsidR="00734DF0" w:rsidRDefault="00734DF0" w:rsidP="00734DF0">
      <w:pPr>
        <w:jc w:val="both"/>
        <w:rPr>
          <w:rFonts w:ascii="Verdana" w:hAnsi="Verdana"/>
          <w:sz w:val="18"/>
          <w:szCs w:val="18"/>
        </w:rPr>
      </w:pPr>
      <w:r w:rsidRPr="00672A32">
        <w:rPr>
          <w:rFonts w:ascii="Verdana" w:hAnsi="Verdana"/>
          <w:sz w:val="18"/>
          <w:szCs w:val="18"/>
        </w:rPr>
        <w:t>Oświadczam, że w okresie obejmującym bieżący rok podatkowy i poprzedzające go dwa lata podatkowe podmiot:</w:t>
      </w:r>
    </w:p>
    <w:p w14:paraId="79E82843" w14:textId="77777777" w:rsidR="00734DF0" w:rsidRPr="00672A32" w:rsidRDefault="00734DF0" w:rsidP="00734DF0">
      <w:pPr>
        <w:jc w:val="both"/>
        <w:rPr>
          <w:rFonts w:ascii="Verdana" w:hAnsi="Verdana"/>
          <w:sz w:val="18"/>
          <w:szCs w:val="18"/>
        </w:rPr>
      </w:pPr>
    </w:p>
    <w:p w14:paraId="5A5D9D7B" w14:textId="77777777" w:rsidR="00734DF0" w:rsidRPr="00672A32" w:rsidRDefault="00734DF0" w:rsidP="00734DF0">
      <w:pPr>
        <w:shd w:val="clear" w:color="auto" w:fill="FFFFFF"/>
        <w:spacing w:after="120"/>
        <w:jc w:val="center"/>
        <w:rPr>
          <w:rStyle w:val="t31"/>
          <w:rFonts w:ascii="Verdana" w:hAnsi="Verdana" w:cs="Arial"/>
          <w:sz w:val="18"/>
          <w:szCs w:val="18"/>
        </w:rPr>
      </w:pPr>
      <w:r w:rsidRPr="00672A32">
        <w:rPr>
          <w:rStyle w:val="t31"/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546F5D5C" w14:textId="77777777" w:rsidR="00734DF0" w:rsidRPr="00672A32" w:rsidRDefault="00734DF0" w:rsidP="00734DF0">
      <w:pPr>
        <w:shd w:val="clear" w:color="auto" w:fill="FFFFFF"/>
        <w:spacing w:line="360" w:lineRule="auto"/>
        <w:jc w:val="center"/>
        <w:rPr>
          <w:rFonts w:ascii="Verdana" w:hAnsi="Verdana" w:cs="Arial"/>
          <w:i/>
          <w:sz w:val="18"/>
          <w:szCs w:val="18"/>
        </w:rPr>
      </w:pPr>
      <w:r w:rsidRPr="00672A32">
        <w:rPr>
          <w:rStyle w:val="t31"/>
          <w:rFonts w:ascii="Verdana" w:hAnsi="Verdana" w:cs="Arial"/>
          <w:i/>
          <w:sz w:val="18"/>
          <w:szCs w:val="18"/>
        </w:rPr>
        <w:t>(imię i nazwisko, miejsce zamieszkania albo nazwa i adres podmiotu ubiegającego się o pomoc)</w:t>
      </w:r>
    </w:p>
    <w:p w14:paraId="4F5D7EEB" w14:textId="77777777" w:rsidR="00734DF0" w:rsidRPr="00672A32" w:rsidRDefault="00734DF0" w:rsidP="00734DF0">
      <w:pPr>
        <w:jc w:val="both"/>
        <w:rPr>
          <w:rFonts w:ascii="Verdana" w:hAnsi="Verdana"/>
          <w:b/>
          <w:sz w:val="18"/>
          <w:szCs w:val="18"/>
        </w:rPr>
      </w:pPr>
      <w:r w:rsidRPr="00672A32">
        <w:rPr>
          <w:rFonts w:ascii="Verdana" w:hAnsi="Verdana"/>
          <w:b/>
          <w:sz w:val="30"/>
          <w:szCs w:val="30"/>
        </w:rPr>
        <w:sym w:font="Wingdings" w:char="F071"/>
      </w:r>
      <w:r>
        <w:rPr>
          <w:rFonts w:ascii="Verdana" w:hAnsi="Verdana"/>
          <w:b/>
          <w:sz w:val="18"/>
          <w:szCs w:val="18"/>
        </w:rPr>
        <w:t xml:space="preserve"> </w:t>
      </w:r>
      <w:r w:rsidRPr="00672A32">
        <w:rPr>
          <w:rFonts w:ascii="Verdana" w:hAnsi="Verdana"/>
          <w:b/>
          <w:sz w:val="18"/>
          <w:szCs w:val="18"/>
        </w:rPr>
        <w:t>otrzymał</w:t>
      </w:r>
    </w:p>
    <w:p w14:paraId="50DAD7CF" w14:textId="77777777" w:rsidR="00734DF0" w:rsidRPr="00672A32" w:rsidRDefault="00734DF0" w:rsidP="00734DF0">
      <w:pPr>
        <w:jc w:val="both"/>
        <w:rPr>
          <w:rFonts w:ascii="Verdana" w:hAnsi="Verdana"/>
          <w:b/>
          <w:sz w:val="18"/>
          <w:szCs w:val="18"/>
        </w:rPr>
      </w:pPr>
      <w:r w:rsidRPr="00672A32">
        <w:rPr>
          <w:rFonts w:ascii="Verdana" w:hAnsi="Verdana"/>
          <w:b/>
          <w:sz w:val="30"/>
          <w:szCs w:val="30"/>
        </w:rPr>
        <w:sym w:font="Wingdings" w:char="F071"/>
      </w:r>
      <w:r>
        <w:rPr>
          <w:rFonts w:ascii="Verdana" w:hAnsi="Verdana"/>
          <w:b/>
          <w:sz w:val="18"/>
          <w:szCs w:val="18"/>
        </w:rPr>
        <w:t xml:space="preserve"> </w:t>
      </w:r>
      <w:r w:rsidRPr="00672A32">
        <w:rPr>
          <w:rFonts w:ascii="Verdana" w:hAnsi="Verdana"/>
          <w:b/>
          <w:sz w:val="18"/>
          <w:szCs w:val="18"/>
        </w:rPr>
        <w:t>nie otrzymał</w:t>
      </w:r>
    </w:p>
    <w:p w14:paraId="76960340" w14:textId="77777777" w:rsidR="00734DF0" w:rsidRPr="00672A32" w:rsidRDefault="00734DF0" w:rsidP="00734DF0">
      <w:pPr>
        <w:jc w:val="both"/>
        <w:rPr>
          <w:rFonts w:ascii="Verdana" w:hAnsi="Verdana"/>
          <w:sz w:val="18"/>
          <w:szCs w:val="18"/>
        </w:rPr>
      </w:pPr>
      <w:r w:rsidRPr="00672A32">
        <w:rPr>
          <w:rFonts w:ascii="Verdana" w:hAnsi="Verdana"/>
          <w:sz w:val="18"/>
          <w:szCs w:val="18"/>
        </w:rPr>
        <w:t xml:space="preserve">środków stanowiących pomoc de minimis. </w:t>
      </w:r>
    </w:p>
    <w:p w14:paraId="7407B365" w14:textId="77777777" w:rsidR="00734DF0" w:rsidRPr="00672A32" w:rsidRDefault="00734DF0" w:rsidP="00734DF0">
      <w:pPr>
        <w:jc w:val="both"/>
        <w:rPr>
          <w:rFonts w:ascii="Verdana" w:hAnsi="Verdana"/>
          <w:sz w:val="18"/>
          <w:szCs w:val="18"/>
        </w:rPr>
      </w:pPr>
      <w:r w:rsidRPr="00672A32">
        <w:rPr>
          <w:rFonts w:ascii="Verdana" w:hAnsi="Verdana"/>
          <w:sz w:val="18"/>
          <w:szCs w:val="18"/>
        </w:rPr>
        <w:t xml:space="preserve">W przypadku otrzymania pomocy de minimis należy </w:t>
      </w:r>
      <w:r w:rsidRPr="00672A32">
        <w:rPr>
          <w:rFonts w:ascii="Verdana" w:hAnsi="Verdana"/>
          <w:sz w:val="18"/>
          <w:szCs w:val="18"/>
          <w:u w:val="single"/>
        </w:rPr>
        <w:t>wypełnić poniższe zestawienie</w:t>
      </w:r>
      <w:r w:rsidRPr="00672A32">
        <w:rPr>
          <w:rFonts w:ascii="Verdana" w:hAnsi="Verdana"/>
          <w:sz w:val="18"/>
          <w:szCs w:val="18"/>
        </w:rPr>
        <w:t xml:space="preserve"> oraz </w:t>
      </w:r>
      <w:r w:rsidRPr="00672A32">
        <w:rPr>
          <w:rFonts w:ascii="Verdana" w:hAnsi="Verdana"/>
          <w:sz w:val="18"/>
          <w:szCs w:val="18"/>
          <w:u w:val="single"/>
        </w:rPr>
        <w:t>dołączyć stosowne zaświadczenia o otrzymanej pomocy de minimis</w:t>
      </w:r>
      <w:r w:rsidRPr="00672A32">
        <w:rPr>
          <w:rFonts w:ascii="Verdana" w:hAnsi="Verdana"/>
          <w:sz w:val="18"/>
          <w:szCs w:val="18"/>
        </w:rPr>
        <w:t xml:space="preserve">. </w:t>
      </w:r>
    </w:p>
    <w:tbl>
      <w:tblPr>
        <w:tblStyle w:val="Tabela-Siatka"/>
        <w:tblW w:w="5000" w:type="pct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4"/>
        <w:gridCol w:w="2054"/>
        <w:gridCol w:w="1333"/>
        <w:gridCol w:w="1684"/>
        <w:gridCol w:w="1420"/>
        <w:gridCol w:w="1951"/>
      </w:tblGrid>
      <w:tr w:rsidR="00734DF0" w:rsidRPr="00672A32" w14:paraId="28ECEC69" w14:textId="77777777" w:rsidTr="00BB1758"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667A215A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14:paraId="765E56AE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 xml:space="preserve">Organ udzielający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>pomocy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1C303B03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 xml:space="preserve">Podstawa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>prawna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14:paraId="0154A7DA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 xml:space="preserve">Dzień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 xml:space="preserve">udzielenia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>pomocy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27B80DCB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 xml:space="preserve">pomocy </w:t>
            </w:r>
            <w:r w:rsidRPr="00672A32">
              <w:rPr>
                <w:rFonts w:ascii="Verdana" w:hAnsi="Verdana"/>
                <w:sz w:val="18"/>
                <w:szCs w:val="18"/>
              </w:rPr>
              <w:br/>
              <w:t>w euro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AF5F60B" w14:textId="77777777" w:rsidR="00734DF0" w:rsidRPr="00672A32" w:rsidRDefault="00734DF0" w:rsidP="00BB17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Nr programu pomocowego, decyzji lub umowy</w:t>
            </w:r>
          </w:p>
        </w:tc>
      </w:tr>
      <w:tr w:rsidR="00734DF0" w:rsidRPr="00672A32" w14:paraId="08B1EB6E" w14:textId="77777777" w:rsidTr="00BB1758">
        <w:tc>
          <w:tcPr>
            <w:tcW w:w="339" w:type="pct"/>
            <w:shd w:val="clear" w:color="auto" w:fill="F2F2F2" w:themeFill="background1" w:themeFillShade="F2"/>
          </w:tcPr>
          <w:p w14:paraId="2436433A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134" w:type="pct"/>
          </w:tcPr>
          <w:p w14:paraId="50BDBBB2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</w:tcPr>
          <w:p w14:paraId="19D67B46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5443FD93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pct"/>
          </w:tcPr>
          <w:p w14:paraId="4F63E5BD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46716EBC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4733E74C" w14:textId="77777777" w:rsidTr="00BB1758">
        <w:tc>
          <w:tcPr>
            <w:tcW w:w="339" w:type="pct"/>
            <w:shd w:val="clear" w:color="auto" w:fill="F2F2F2" w:themeFill="background1" w:themeFillShade="F2"/>
          </w:tcPr>
          <w:p w14:paraId="2CA1993A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134" w:type="pct"/>
          </w:tcPr>
          <w:p w14:paraId="4E801DBC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</w:tcPr>
          <w:p w14:paraId="2401A312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6DD9A0FC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pct"/>
          </w:tcPr>
          <w:p w14:paraId="5101CD45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4D2CB54B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23DD8441" w14:textId="77777777" w:rsidTr="00BB1758">
        <w:tc>
          <w:tcPr>
            <w:tcW w:w="339" w:type="pct"/>
            <w:shd w:val="clear" w:color="auto" w:fill="F2F2F2" w:themeFill="background1" w:themeFillShade="F2"/>
          </w:tcPr>
          <w:p w14:paraId="2D3D1B6A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134" w:type="pct"/>
          </w:tcPr>
          <w:p w14:paraId="1C516BF4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</w:tcPr>
          <w:p w14:paraId="7AA73D30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7CE35A90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pct"/>
          </w:tcPr>
          <w:p w14:paraId="39163788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245D2191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1CC103F1" w14:textId="77777777" w:rsidTr="00BB1758">
        <w:tc>
          <w:tcPr>
            <w:tcW w:w="339" w:type="pct"/>
            <w:shd w:val="clear" w:color="auto" w:fill="F2F2F2" w:themeFill="background1" w:themeFillShade="F2"/>
          </w:tcPr>
          <w:p w14:paraId="04277D85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134" w:type="pct"/>
          </w:tcPr>
          <w:p w14:paraId="7A070ADD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</w:tcPr>
          <w:p w14:paraId="7B38BF49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4B0F4F3A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pct"/>
          </w:tcPr>
          <w:p w14:paraId="255F39B7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5135EC8F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1B102CD3" w14:textId="77777777" w:rsidTr="00BB1758">
        <w:tc>
          <w:tcPr>
            <w:tcW w:w="339" w:type="pct"/>
            <w:tcBorders>
              <w:bottom w:val="double" w:sz="2" w:space="0" w:color="7F7F7F" w:themeColor="text1" w:themeTint="80"/>
            </w:tcBorders>
            <w:shd w:val="clear" w:color="auto" w:fill="F2F2F2" w:themeFill="background1" w:themeFillShade="F2"/>
          </w:tcPr>
          <w:p w14:paraId="33C0EDCC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134" w:type="pct"/>
            <w:tcBorders>
              <w:bottom w:val="double" w:sz="2" w:space="0" w:color="7F7F7F" w:themeColor="text1" w:themeTint="80"/>
            </w:tcBorders>
          </w:tcPr>
          <w:p w14:paraId="0B6F7C43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double" w:sz="2" w:space="0" w:color="7F7F7F" w:themeColor="text1" w:themeTint="80"/>
            </w:tcBorders>
          </w:tcPr>
          <w:p w14:paraId="4EFEBEF3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1DF05B5A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pct"/>
          </w:tcPr>
          <w:p w14:paraId="28ED54D4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33DC0748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667E228D" w14:textId="77777777" w:rsidTr="00BB1758"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94620F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pct"/>
            <w:tcBorders>
              <w:left w:val="nil"/>
              <w:bottom w:val="nil"/>
              <w:right w:val="nil"/>
            </w:tcBorders>
          </w:tcPr>
          <w:p w14:paraId="1582B743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" w:type="pct"/>
            <w:tcBorders>
              <w:left w:val="nil"/>
              <w:bottom w:val="nil"/>
            </w:tcBorders>
          </w:tcPr>
          <w:p w14:paraId="52BD48B3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14:paraId="429AE02E" w14:textId="77777777" w:rsidR="00734DF0" w:rsidRPr="00672A32" w:rsidRDefault="00734DF0" w:rsidP="00BB17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72A32">
              <w:rPr>
                <w:rFonts w:ascii="Verdana" w:hAnsi="Verdana"/>
                <w:sz w:val="18"/>
                <w:szCs w:val="18"/>
              </w:rPr>
              <w:t xml:space="preserve">Razem: </w:t>
            </w:r>
          </w:p>
        </w:tc>
        <w:tc>
          <w:tcPr>
            <w:tcW w:w="784" w:type="pct"/>
          </w:tcPr>
          <w:p w14:paraId="4A9726CB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7" w:type="pct"/>
          </w:tcPr>
          <w:p w14:paraId="23B80AAC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0072A9" w14:textId="77777777" w:rsidR="00734DF0" w:rsidRPr="00672A32" w:rsidRDefault="00734DF0" w:rsidP="00734DF0">
      <w:pPr>
        <w:rPr>
          <w:rFonts w:ascii="Verdana" w:hAnsi="Verdana"/>
          <w:sz w:val="18"/>
          <w:szCs w:val="18"/>
        </w:rPr>
      </w:pPr>
    </w:p>
    <w:p w14:paraId="7C3B8566" w14:textId="77777777" w:rsidR="00734DF0" w:rsidRPr="00672A32" w:rsidRDefault="00734DF0" w:rsidP="00734DF0">
      <w:pPr>
        <w:jc w:val="both"/>
        <w:rPr>
          <w:rFonts w:ascii="Verdana" w:hAnsi="Verdana"/>
          <w:sz w:val="18"/>
          <w:szCs w:val="18"/>
        </w:rPr>
      </w:pPr>
      <w:r w:rsidRPr="00672A32">
        <w:rPr>
          <w:rFonts w:ascii="Verdana" w:hAnsi="Verdana"/>
          <w:sz w:val="18"/>
          <w:szCs w:val="18"/>
        </w:rPr>
        <w:t xml:space="preserve">Uprzedzony o odpowiedzialności karnej z art. 233 §1 Kodeksu Karnego za składanie fałszywych zeznań, w związku z przepisem art. 75 § 2 kodeksu postępowania administracyjnego potwierdzam własnoręcznym podpisem wiarygodność i prawdziwość informacji. </w:t>
      </w:r>
    </w:p>
    <w:p w14:paraId="12798940" w14:textId="77777777" w:rsidR="00734DF0" w:rsidRPr="00672A32" w:rsidRDefault="00734DF0" w:rsidP="00734DF0">
      <w:pPr>
        <w:shd w:val="clear" w:color="auto" w:fill="FFFFFF"/>
        <w:spacing w:after="0" w:line="274" w:lineRule="exact"/>
        <w:rPr>
          <w:rFonts w:ascii="Verdana" w:hAnsi="Verdana" w:cs="Arial"/>
          <w:b/>
          <w:sz w:val="18"/>
          <w:szCs w:val="18"/>
        </w:rPr>
      </w:pPr>
      <w:r w:rsidRPr="00672A32">
        <w:rPr>
          <w:rFonts w:ascii="Verdana" w:hAnsi="Verdana" w:cs="Arial"/>
          <w:b/>
          <w:sz w:val="18"/>
          <w:szCs w:val="18"/>
        </w:rPr>
        <w:t>UWAGA:</w:t>
      </w:r>
    </w:p>
    <w:p w14:paraId="5B932501" w14:textId="3DBAFADA" w:rsidR="00734DF0" w:rsidRPr="00672A32" w:rsidRDefault="00734DF0" w:rsidP="00734DF0">
      <w:pPr>
        <w:shd w:val="clear" w:color="auto" w:fill="FFFFFF"/>
        <w:spacing w:line="274" w:lineRule="exact"/>
        <w:jc w:val="both"/>
        <w:rPr>
          <w:rFonts w:ascii="Verdana" w:hAnsi="Verdana" w:cs="Arial"/>
          <w:sz w:val="18"/>
          <w:szCs w:val="18"/>
        </w:rPr>
      </w:pPr>
      <w:r w:rsidRPr="00672A32">
        <w:rPr>
          <w:rFonts w:ascii="Verdana" w:hAnsi="Verdana" w:cs="Arial"/>
          <w:sz w:val="18"/>
          <w:szCs w:val="18"/>
        </w:rPr>
        <w:t xml:space="preserve">Zgodnie z art. 44 ust. 1 ustawy z dnia 30 kwietnia 2004 r. o postępowaniu w sprawach dotyczących pomocy publicznej (Dz. U. </w:t>
      </w:r>
      <w:r w:rsidR="00062DDB">
        <w:rPr>
          <w:rFonts w:ascii="Verdana" w:hAnsi="Verdana" w:cs="Arial"/>
          <w:sz w:val="18"/>
          <w:szCs w:val="18"/>
        </w:rPr>
        <w:t>z 20</w:t>
      </w:r>
      <w:r w:rsidR="002C0585">
        <w:rPr>
          <w:rFonts w:ascii="Verdana" w:hAnsi="Verdana" w:cs="Arial"/>
          <w:sz w:val="18"/>
          <w:szCs w:val="18"/>
        </w:rPr>
        <w:t>20</w:t>
      </w:r>
      <w:r w:rsidR="00062DDB">
        <w:rPr>
          <w:rFonts w:ascii="Verdana" w:hAnsi="Verdana" w:cs="Arial"/>
          <w:sz w:val="18"/>
          <w:szCs w:val="18"/>
        </w:rPr>
        <w:t xml:space="preserve"> r. poz. </w:t>
      </w:r>
      <w:r w:rsidR="002C0585">
        <w:rPr>
          <w:rFonts w:ascii="Verdana" w:hAnsi="Verdana" w:cs="Arial"/>
          <w:sz w:val="18"/>
          <w:szCs w:val="18"/>
        </w:rPr>
        <w:t>708</w:t>
      </w:r>
      <w:r w:rsidRPr="00672A32">
        <w:rPr>
          <w:rFonts w:ascii="Verdana" w:hAnsi="Verdana" w:cs="Arial"/>
          <w:sz w:val="18"/>
          <w:szCs w:val="18"/>
        </w:rPr>
        <w:t>) w przypadku nieprzekazania lub przekazania nieprawdziwych informacji o pomocy publicznej Prezes Urzędu Ochrony Konkurencji i Konsumentów może, w drodze decyzji, nałożyć na beneficjenta pomocy karę pieniężną do wysokości równowartości 10 000 EURO.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225"/>
      </w:tblGrid>
      <w:tr w:rsidR="00734DF0" w:rsidRPr="00672A32" w14:paraId="02CBB0DE" w14:textId="77777777" w:rsidTr="00BB1758">
        <w:trPr>
          <w:trHeight w:val="65"/>
        </w:trPr>
        <w:tc>
          <w:tcPr>
            <w:tcW w:w="9288" w:type="dxa"/>
            <w:gridSpan w:val="2"/>
          </w:tcPr>
          <w:p w14:paraId="36FF7F84" w14:textId="77777777" w:rsidR="00734DF0" w:rsidRPr="00672A32" w:rsidRDefault="00734DF0" w:rsidP="00BB1758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672A32">
              <w:rPr>
                <w:rStyle w:val="t31"/>
                <w:rFonts w:ascii="Verdana" w:hAnsi="Verdana" w:cs="Arial"/>
                <w:b/>
                <w:sz w:val="18"/>
                <w:szCs w:val="18"/>
              </w:rPr>
              <w:t>Dane osoby upoważnionej do podpisania oświadczenia:</w:t>
            </w:r>
          </w:p>
        </w:tc>
      </w:tr>
      <w:tr w:rsidR="00734DF0" w:rsidRPr="00672A32" w14:paraId="0C105593" w14:textId="77777777" w:rsidTr="00BB1758">
        <w:trPr>
          <w:trHeight w:val="242"/>
        </w:trPr>
        <w:tc>
          <w:tcPr>
            <w:tcW w:w="4644" w:type="dxa"/>
            <w:vAlign w:val="bottom"/>
          </w:tcPr>
          <w:p w14:paraId="5B4CD3D1" w14:textId="77777777" w:rsidR="00734DF0" w:rsidRDefault="00734DF0" w:rsidP="00BB1758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  <w:p w14:paraId="2D66E859" w14:textId="77777777" w:rsidR="00734DF0" w:rsidRPr="00672A32" w:rsidRDefault="00734DF0" w:rsidP="00BB1758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vAlign w:val="bottom"/>
          </w:tcPr>
          <w:p w14:paraId="5FEC6CA1" w14:textId="77777777" w:rsidR="00734DF0" w:rsidRPr="00672A32" w:rsidRDefault="00734DF0" w:rsidP="00BB1758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34DF0" w:rsidRPr="00672A32" w14:paraId="537A8FCB" w14:textId="77777777" w:rsidTr="00BB1758">
        <w:trPr>
          <w:trHeight w:val="42"/>
        </w:trPr>
        <w:tc>
          <w:tcPr>
            <w:tcW w:w="4644" w:type="dxa"/>
            <w:vAlign w:val="bottom"/>
          </w:tcPr>
          <w:p w14:paraId="69AFB042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44" w:type="dxa"/>
            <w:vAlign w:val="bottom"/>
          </w:tcPr>
          <w:p w14:paraId="1409B53D" w14:textId="77777777" w:rsidR="00734DF0" w:rsidRPr="00672A32" w:rsidRDefault="00734DF0" w:rsidP="00BB17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  <w:r w:rsidRPr="00672A32"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</w:p>
        </w:tc>
      </w:tr>
      <w:tr w:rsidR="00734DF0" w:rsidRPr="006F09B7" w14:paraId="709A20F2" w14:textId="77777777" w:rsidTr="00BB1758">
        <w:trPr>
          <w:trHeight w:val="235"/>
        </w:trPr>
        <w:tc>
          <w:tcPr>
            <w:tcW w:w="4644" w:type="dxa"/>
            <w:vAlign w:val="center"/>
          </w:tcPr>
          <w:p w14:paraId="1FEB4626" w14:textId="77777777" w:rsidR="00734DF0" w:rsidRDefault="00734DF0" w:rsidP="00BB1758">
            <w:pPr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FEEECC2" w14:textId="77777777" w:rsidR="00734DF0" w:rsidRPr="006F09B7" w:rsidRDefault="00734DF0" w:rsidP="00BB1758">
            <w:pPr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09B7">
              <w:rPr>
                <w:rFonts w:asciiTheme="majorHAnsi" w:hAnsiTheme="majorHAnsi"/>
                <w:sz w:val="16"/>
                <w:szCs w:val="16"/>
              </w:rPr>
              <w:t>(miejscowość i data)</w:t>
            </w:r>
          </w:p>
        </w:tc>
        <w:tc>
          <w:tcPr>
            <w:tcW w:w="4644" w:type="dxa"/>
            <w:vAlign w:val="center"/>
          </w:tcPr>
          <w:p w14:paraId="2BFD96DC" w14:textId="77777777" w:rsidR="00734DF0" w:rsidRDefault="00734DF0" w:rsidP="00BB1758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(podpis i pieczęć osoby upoważnionej </w:t>
            </w:r>
          </w:p>
          <w:p w14:paraId="3A913B3B" w14:textId="77777777" w:rsidR="00734DF0" w:rsidRPr="006F09B7" w:rsidRDefault="00734DF0" w:rsidP="00BB1758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 reprezentowania przedsiębiorstwa)</w:t>
            </w:r>
          </w:p>
        </w:tc>
      </w:tr>
    </w:tbl>
    <w:p w14:paraId="63EECDF0" w14:textId="77777777" w:rsidR="00A76B1D" w:rsidRPr="00734DF0" w:rsidRDefault="00734DF0" w:rsidP="00A76B1D">
      <w:pPr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Niepotrzebne skreślić</w:t>
      </w:r>
    </w:p>
    <w:sectPr w:rsidR="00A76B1D" w:rsidRPr="00734DF0" w:rsidSect="00A76B1D">
      <w:footerReference w:type="default" r:id="rId11"/>
      <w:headerReference w:type="firs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C913" w14:textId="77777777" w:rsidR="00711557" w:rsidRDefault="00711557" w:rsidP="00940396">
      <w:pPr>
        <w:spacing w:after="0" w:line="240" w:lineRule="auto"/>
      </w:pPr>
      <w:r>
        <w:separator/>
      </w:r>
    </w:p>
  </w:endnote>
  <w:endnote w:type="continuationSeparator" w:id="0">
    <w:p w14:paraId="3A771CA9" w14:textId="77777777" w:rsidR="00711557" w:rsidRDefault="00711557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1AAD" w14:textId="77777777" w:rsidR="00353181" w:rsidRDefault="00315F50" w:rsidP="002C61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9A374" wp14:editId="33108736">
              <wp:simplePos x="0" y="0"/>
              <wp:positionH relativeFrom="column">
                <wp:posOffset>-7620</wp:posOffset>
              </wp:positionH>
              <wp:positionV relativeFrom="bottomMargin">
                <wp:align>top</wp:align>
              </wp:positionV>
              <wp:extent cx="5760000" cy="3600"/>
              <wp:effectExtent l="0" t="0" r="12700" b="34925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024BF" id="Łącznik prostoliniowy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" from="-.6pt,0" to="45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" strokecolor="black [3213]" strokeweight="1pt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0B9C" w14:textId="77777777" w:rsidR="00711557" w:rsidRDefault="00711557" w:rsidP="00940396">
      <w:pPr>
        <w:spacing w:after="0" w:line="240" w:lineRule="auto"/>
      </w:pPr>
      <w:r>
        <w:separator/>
      </w:r>
    </w:p>
  </w:footnote>
  <w:footnote w:type="continuationSeparator" w:id="0">
    <w:p w14:paraId="76636388" w14:textId="77777777" w:rsidR="00711557" w:rsidRDefault="00711557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C5BA" w14:textId="77777777"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C1FF5F1" wp14:editId="112AD16E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32B12940" wp14:editId="5188503E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9B"/>
    <w:rsid w:val="00052805"/>
    <w:rsid w:val="00062DDB"/>
    <w:rsid w:val="00070611"/>
    <w:rsid w:val="00082293"/>
    <w:rsid w:val="00094920"/>
    <w:rsid w:val="000B124D"/>
    <w:rsid w:val="000D684A"/>
    <w:rsid w:val="000F3734"/>
    <w:rsid w:val="00102BC4"/>
    <w:rsid w:val="0012493C"/>
    <w:rsid w:val="00182DFA"/>
    <w:rsid w:val="0019565C"/>
    <w:rsid w:val="001A7FF6"/>
    <w:rsid w:val="001C6103"/>
    <w:rsid w:val="001F3E0F"/>
    <w:rsid w:val="002C0585"/>
    <w:rsid w:val="002C616F"/>
    <w:rsid w:val="002D68BE"/>
    <w:rsid w:val="0031094B"/>
    <w:rsid w:val="00315F5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3F4FB6"/>
    <w:rsid w:val="004506CC"/>
    <w:rsid w:val="00461CED"/>
    <w:rsid w:val="004B0EBC"/>
    <w:rsid w:val="004D3BB6"/>
    <w:rsid w:val="004F3A9D"/>
    <w:rsid w:val="005116D3"/>
    <w:rsid w:val="00513117"/>
    <w:rsid w:val="00522E3E"/>
    <w:rsid w:val="00523C93"/>
    <w:rsid w:val="00525523"/>
    <w:rsid w:val="005732EC"/>
    <w:rsid w:val="005E0FB6"/>
    <w:rsid w:val="005F2A79"/>
    <w:rsid w:val="005F72AA"/>
    <w:rsid w:val="00606E57"/>
    <w:rsid w:val="0063237C"/>
    <w:rsid w:val="00651DB8"/>
    <w:rsid w:val="00656A3C"/>
    <w:rsid w:val="00676396"/>
    <w:rsid w:val="00677242"/>
    <w:rsid w:val="0067744F"/>
    <w:rsid w:val="00680C16"/>
    <w:rsid w:val="006918A9"/>
    <w:rsid w:val="006A5845"/>
    <w:rsid w:val="006C200E"/>
    <w:rsid w:val="006E2DA7"/>
    <w:rsid w:val="006F50F5"/>
    <w:rsid w:val="00711557"/>
    <w:rsid w:val="00734DF0"/>
    <w:rsid w:val="00745D88"/>
    <w:rsid w:val="00777C0D"/>
    <w:rsid w:val="007B29EA"/>
    <w:rsid w:val="008430A4"/>
    <w:rsid w:val="00845348"/>
    <w:rsid w:val="008731BA"/>
    <w:rsid w:val="00890984"/>
    <w:rsid w:val="00893DEA"/>
    <w:rsid w:val="008A53F0"/>
    <w:rsid w:val="008F60E2"/>
    <w:rsid w:val="0091489B"/>
    <w:rsid w:val="00940396"/>
    <w:rsid w:val="009A3E48"/>
    <w:rsid w:val="00A0771C"/>
    <w:rsid w:val="00A1749B"/>
    <w:rsid w:val="00A319C6"/>
    <w:rsid w:val="00A61180"/>
    <w:rsid w:val="00A76B1D"/>
    <w:rsid w:val="00A77404"/>
    <w:rsid w:val="00A925D1"/>
    <w:rsid w:val="00B165F6"/>
    <w:rsid w:val="00B258F7"/>
    <w:rsid w:val="00B26AE8"/>
    <w:rsid w:val="00B53199"/>
    <w:rsid w:val="00B72DF8"/>
    <w:rsid w:val="00BC460D"/>
    <w:rsid w:val="00BD2A21"/>
    <w:rsid w:val="00C22E01"/>
    <w:rsid w:val="00C328A6"/>
    <w:rsid w:val="00C50E25"/>
    <w:rsid w:val="00D322DE"/>
    <w:rsid w:val="00D64BF9"/>
    <w:rsid w:val="00D7288B"/>
    <w:rsid w:val="00DC3CE5"/>
    <w:rsid w:val="00E30566"/>
    <w:rsid w:val="00E72995"/>
    <w:rsid w:val="00E95FD8"/>
    <w:rsid w:val="00E965D3"/>
    <w:rsid w:val="00EA1431"/>
    <w:rsid w:val="00F33E50"/>
    <w:rsid w:val="00F50D19"/>
    <w:rsid w:val="00FB5F7D"/>
    <w:rsid w:val="00FB7B17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DC77"/>
  <w15:docId w15:val="{619964F1-D5CA-400B-953C-272895B7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DF0"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table" w:styleId="Tabela-Siatka">
    <w:name w:val="Table Grid"/>
    <w:basedOn w:val="Standardowy"/>
    <w:uiPriority w:val="59"/>
    <w:rsid w:val="007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734DF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31A48-5D41-4C9E-A209-481040836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FDE13-0919-459B-B0CD-1226021DD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enawojska</dc:creator>
  <cp:lastModifiedBy>Sylwia Cedrowska</cp:lastModifiedBy>
  <cp:revision>3</cp:revision>
  <cp:lastPrinted>2016-03-29T12:38:00Z</cp:lastPrinted>
  <dcterms:created xsi:type="dcterms:W3CDTF">2020-08-18T08:18:00Z</dcterms:created>
  <dcterms:modified xsi:type="dcterms:W3CDTF">2020-08-18T08:19:00Z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